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49" w:rsidRPr="00322048" w:rsidRDefault="00CE7C49" w:rsidP="008944D2">
      <w:pPr>
        <w:pStyle w:val="Body"/>
        <w:rPr>
          <w:b/>
        </w:rPr>
      </w:pPr>
      <w:r w:rsidRPr="00322048">
        <w:rPr>
          <w:b/>
        </w:rPr>
        <w:t>Notice</w:t>
      </w:r>
    </w:p>
    <w:p w:rsidR="008944D2" w:rsidRDefault="00CE7C49" w:rsidP="008944D2">
      <w:pPr>
        <w:pStyle w:val="Body"/>
      </w:pPr>
      <w:r>
        <w:t xml:space="preserve">The </w:t>
      </w:r>
      <w:proofErr w:type="spellStart"/>
      <w:r>
        <w:t>Bruntsfield</w:t>
      </w:r>
      <w:proofErr w:type="spellEnd"/>
      <w:r>
        <w:t xml:space="preserve"> Parent Council Annual General Meeting will take place on 23 September 2020 from 7pm via zoom.  All parents and carers are welcome to attend and an invite will follow shortly.</w:t>
      </w:r>
    </w:p>
    <w:p w:rsidR="00CE7C49" w:rsidRDefault="00CE7C49" w:rsidP="008944D2">
      <w:pPr>
        <w:pStyle w:val="Body"/>
      </w:pPr>
      <w:r>
        <w:t>Hopefully you've had the chance to attend some of the information sessions about the work of the Parent Council and how you can get involved but please let us know if you have any questions</w:t>
      </w:r>
      <w:r w:rsidR="00322048">
        <w:t xml:space="preserve"> (</w:t>
      </w:r>
      <w:r>
        <w:t>bruntfieldchair@gmail.com</w:t>
      </w:r>
      <w:r w:rsidR="00322048">
        <w:t>).</w:t>
      </w:r>
    </w:p>
    <w:p w:rsidR="00CE7C49" w:rsidRDefault="00CE7C49" w:rsidP="008944D2">
      <w:pPr>
        <w:pStyle w:val="Body"/>
      </w:pPr>
    </w:p>
    <w:p w:rsidR="00CE7C49" w:rsidRPr="00322048" w:rsidRDefault="00CE7C49" w:rsidP="008944D2">
      <w:pPr>
        <w:pStyle w:val="Body"/>
        <w:rPr>
          <w:b/>
        </w:rPr>
      </w:pPr>
      <w:r w:rsidRPr="00322048">
        <w:rPr>
          <w:b/>
        </w:rPr>
        <w:t>Agenda</w:t>
      </w:r>
    </w:p>
    <w:p w:rsidR="00CE7C49" w:rsidRDefault="00CE7C49" w:rsidP="008944D2">
      <w:pPr>
        <w:pStyle w:val="Body"/>
      </w:pPr>
      <w:r>
        <w:t>1.</w:t>
      </w:r>
      <w:r>
        <w:tab/>
        <w:t>Approval of minutes from the 2019 AGM</w:t>
      </w:r>
    </w:p>
    <w:p w:rsidR="00CE7C49" w:rsidRDefault="00CE7C49" w:rsidP="008944D2">
      <w:pPr>
        <w:pStyle w:val="Body"/>
      </w:pPr>
      <w:r>
        <w:t>2.</w:t>
      </w:r>
      <w:r>
        <w:tab/>
      </w:r>
      <w:r w:rsidR="00322048">
        <w:t>Selection</w:t>
      </w:r>
      <w:r>
        <w:t xml:space="preserve"> of the PC elect</w:t>
      </w:r>
    </w:p>
    <w:p w:rsidR="00CE7C49" w:rsidRDefault="00CE7C49" w:rsidP="008944D2">
      <w:pPr>
        <w:pStyle w:val="Body"/>
      </w:pPr>
      <w:r>
        <w:t>3.</w:t>
      </w:r>
      <w:r>
        <w:tab/>
        <w:t>Selection of new office bearers</w:t>
      </w:r>
    </w:p>
    <w:p w:rsidR="00CE7C49" w:rsidRDefault="00CE7C49" w:rsidP="008944D2">
      <w:pPr>
        <w:pStyle w:val="Body"/>
      </w:pPr>
      <w:r>
        <w:t>4.</w:t>
      </w:r>
      <w:r>
        <w:tab/>
      </w:r>
      <w:r w:rsidR="00322048">
        <w:t>Consideration and</w:t>
      </w:r>
      <w:r>
        <w:t xml:space="preserve"> approval of accounts</w:t>
      </w:r>
      <w:r w:rsidR="00322048">
        <w:t xml:space="preserve"> and report of independent examiner</w:t>
      </w:r>
    </w:p>
    <w:p w:rsidR="00322048" w:rsidRDefault="00CE7C49" w:rsidP="008944D2">
      <w:pPr>
        <w:pStyle w:val="Body"/>
      </w:pPr>
      <w:r>
        <w:t>5.</w:t>
      </w:r>
      <w:r w:rsidR="00322048">
        <w:tab/>
        <w:t>Chair's Report</w:t>
      </w:r>
    </w:p>
    <w:p w:rsidR="00322048" w:rsidRDefault="00322048" w:rsidP="008944D2">
      <w:pPr>
        <w:pStyle w:val="Body"/>
      </w:pPr>
      <w:r>
        <w:t>6.</w:t>
      </w:r>
      <w:r>
        <w:tab/>
        <w:t>Consideration of any proposed resolutions or changes to the constitution:</w:t>
      </w:r>
    </w:p>
    <w:p w:rsidR="00322048" w:rsidRDefault="00322048" w:rsidP="00322048">
      <w:pPr>
        <w:pStyle w:val="Body"/>
        <w:ind w:left="851"/>
      </w:pPr>
      <w:r>
        <w:t>One proposed change, to include a new clause at 7(f) as follows:</w:t>
      </w:r>
    </w:p>
    <w:p w:rsidR="00CE7C49" w:rsidRPr="00322048" w:rsidRDefault="00322048" w:rsidP="00322048">
      <w:pPr>
        <w:pStyle w:val="Body"/>
        <w:ind w:left="851"/>
        <w:rPr>
          <w:i/>
        </w:rPr>
      </w:pPr>
      <w:r>
        <w:t>"</w:t>
      </w:r>
      <w:r w:rsidRPr="00322048">
        <w:rPr>
          <w:i/>
        </w:rPr>
        <w:t>PC Meetings (including the AGM) may be held in any forum (including via online video or audio conferencing) a</w:t>
      </w:r>
      <w:r w:rsidR="00772F0A">
        <w:rPr>
          <w:i/>
        </w:rPr>
        <w:t>s the PC</w:t>
      </w:r>
      <w:r w:rsidRPr="00322048">
        <w:rPr>
          <w:i/>
        </w:rPr>
        <w:t xml:space="preserve"> determine</w:t>
      </w:r>
      <w:r w:rsidR="00772F0A">
        <w:rPr>
          <w:i/>
        </w:rPr>
        <w:t>s and notifies to the PF</w:t>
      </w:r>
      <w:r w:rsidRPr="00322048">
        <w:rPr>
          <w:i/>
        </w:rPr>
        <w:t xml:space="preserve"> from time to time."</w:t>
      </w:r>
      <w:bookmarkStart w:id="0" w:name="_GoBack"/>
      <w:bookmarkEnd w:id="0"/>
    </w:p>
    <w:sectPr w:rsidR="00CE7C49" w:rsidRPr="00322048" w:rsidSect="00884507">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49" w:rsidRPr="004D3114" w:rsidRDefault="00CE7C49" w:rsidP="004D3114">
      <w:r w:rsidRPr="004D3114">
        <w:separator/>
      </w:r>
    </w:p>
  </w:endnote>
  <w:endnote w:type="continuationSeparator" w:id="0">
    <w:p w:rsidR="00CE7C49" w:rsidRPr="004D3114" w:rsidRDefault="00CE7C49"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49" w:rsidRDefault="00CE7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Footer"/>
  <w:bookmarkEnd w:id="2"/>
  <w:p w:rsidR="00B67430" w:rsidRPr="004D3114" w:rsidRDefault="00884507"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CE7C49" w:rsidRPr="00CE7C49">
      <w:rPr>
        <w:bCs/>
      </w:rPr>
      <w:t>Reference</w:t>
    </w:r>
    <w:r>
      <w:rPr>
        <w:bCs/>
      </w:rPr>
      <w:fldChar w:fldCharType="end"/>
    </w:r>
    <w:r w:rsidR="0054649C" w:rsidRPr="004D3114">
      <w:tab/>
    </w:r>
    <w:r w:rsidR="005331C2">
      <w:fldChar w:fldCharType="begin"/>
    </w:r>
    <w:r w:rsidR="005331C2">
      <w:instrText xml:space="preserve">  PAGE \* MERGEFORMAT </w:instrText>
    </w:r>
    <w:r w:rsidR="005331C2">
      <w:fldChar w:fldCharType="separate"/>
    </w:r>
    <w:r w:rsidR="00772F0A">
      <w:rPr>
        <w:noProof/>
      </w:rPr>
      <w:t>1</w:t>
    </w:r>
    <w:r w:rsidR="005331C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Footer"/>
    </w:pPr>
    <w:bookmarkStart w:id="4" w:name="FooterDiffFirstPage"/>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49" w:rsidRPr="004D3114" w:rsidRDefault="00CE7C49" w:rsidP="004D3114">
      <w:r w:rsidRPr="004D3114">
        <w:separator/>
      </w:r>
    </w:p>
  </w:footnote>
  <w:footnote w:type="continuationSeparator" w:id="0">
    <w:p w:rsidR="00CE7C49" w:rsidRPr="004D3114" w:rsidRDefault="00CE7C49"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49" w:rsidRDefault="00CE7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CE7C49">
    <w:pPr>
      <w:pStyle w:val="Header"/>
    </w:pPr>
    <w:bookmarkStart w:id="1" w:name="Header"/>
    <w:bookmarkEnd w:id="1"/>
    <w:proofErr w:type="spellStart"/>
    <w:r>
      <w:t>Bruntsfield</w:t>
    </w:r>
    <w:proofErr w:type="spellEnd"/>
    <w:r>
      <w:t xml:space="preserve"> Parent Council – AGM Notice and Agenda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3" w:name="HeaderDiffFirstPage"/>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35E23"/>
    <w:rsid w:val="000422F7"/>
    <w:rsid w:val="00075377"/>
    <w:rsid w:val="00097C6A"/>
    <w:rsid w:val="000D3D3E"/>
    <w:rsid w:val="0012272A"/>
    <w:rsid w:val="00171A7D"/>
    <w:rsid w:val="001767E4"/>
    <w:rsid w:val="001F3E6E"/>
    <w:rsid w:val="002015EA"/>
    <w:rsid w:val="00226DFF"/>
    <w:rsid w:val="002729EA"/>
    <w:rsid w:val="00284771"/>
    <w:rsid w:val="002B6116"/>
    <w:rsid w:val="002B6B1C"/>
    <w:rsid w:val="002D3B82"/>
    <w:rsid w:val="003068E5"/>
    <w:rsid w:val="00315D8A"/>
    <w:rsid w:val="00316ABF"/>
    <w:rsid w:val="00322048"/>
    <w:rsid w:val="00382243"/>
    <w:rsid w:val="003A6DDA"/>
    <w:rsid w:val="003D6E62"/>
    <w:rsid w:val="00440D5E"/>
    <w:rsid w:val="004576CE"/>
    <w:rsid w:val="004A0939"/>
    <w:rsid w:val="004A2D46"/>
    <w:rsid w:val="004D3114"/>
    <w:rsid w:val="004D51BB"/>
    <w:rsid w:val="005331C2"/>
    <w:rsid w:val="0054649C"/>
    <w:rsid w:val="00566434"/>
    <w:rsid w:val="005A56F2"/>
    <w:rsid w:val="005E1CED"/>
    <w:rsid w:val="00603C56"/>
    <w:rsid w:val="00615536"/>
    <w:rsid w:val="006A266D"/>
    <w:rsid w:val="006A2BBC"/>
    <w:rsid w:val="00752448"/>
    <w:rsid w:val="00772F0A"/>
    <w:rsid w:val="00785D4A"/>
    <w:rsid w:val="007D06AF"/>
    <w:rsid w:val="007F0895"/>
    <w:rsid w:val="008074C1"/>
    <w:rsid w:val="00834675"/>
    <w:rsid w:val="0086642A"/>
    <w:rsid w:val="00881E0F"/>
    <w:rsid w:val="00884507"/>
    <w:rsid w:val="008944D2"/>
    <w:rsid w:val="009031ED"/>
    <w:rsid w:val="00916FC1"/>
    <w:rsid w:val="009218E0"/>
    <w:rsid w:val="00930CAC"/>
    <w:rsid w:val="009647E1"/>
    <w:rsid w:val="009B6341"/>
    <w:rsid w:val="00A71E59"/>
    <w:rsid w:val="00B42373"/>
    <w:rsid w:val="00B67430"/>
    <w:rsid w:val="00BC3745"/>
    <w:rsid w:val="00BC5F75"/>
    <w:rsid w:val="00C104A6"/>
    <w:rsid w:val="00C43164"/>
    <w:rsid w:val="00C642C2"/>
    <w:rsid w:val="00CC0144"/>
    <w:rsid w:val="00CE7C49"/>
    <w:rsid w:val="00CF1A66"/>
    <w:rsid w:val="00CF63A4"/>
    <w:rsid w:val="00D32D61"/>
    <w:rsid w:val="00D71979"/>
    <w:rsid w:val="00D772F9"/>
    <w:rsid w:val="00E06D93"/>
    <w:rsid w:val="00E336E0"/>
    <w:rsid w:val="00E446B9"/>
    <w:rsid w:val="00E45120"/>
    <w:rsid w:val="00E516F9"/>
    <w:rsid w:val="00EC3E0A"/>
    <w:rsid w:val="00EC4920"/>
    <w:rsid w:val="00FA0EE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1</Pages>
  <Words>158</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2020-09-08T17:36:00Z</dcterms:created>
  <dcterms:modified xsi:type="dcterms:W3CDTF">2020-09-08T17:48:00Z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